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36" w:rsidRDefault="00907C34" w:rsidP="00907C34">
      <w:pPr>
        <w:jc w:val="center"/>
      </w:pPr>
      <w:r w:rsidRPr="00220D4D">
        <w:rPr>
          <w:rFonts w:ascii="Verdana" w:hAnsi="Verdana"/>
          <w:noProof/>
          <w:sz w:val="20"/>
          <w:szCs w:val="20"/>
          <w:lang w:eastAsia="nl-BE"/>
        </w:rPr>
        <w:drawing>
          <wp:inline distT="0" distB="0" distL="0" distR="0" wp14:anchorId="270A874F" wp14:editId="59F59639">
            <wp:extent cx="2857500" cy="1377694"/>
            <wp:effectExtent l="0" t="0" r="0" b="0"/>
            <wp:docPr id="8" name="Picture 8" descr="Afbeeldingsresultaat voor logo T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ogo TD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010" cy="13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34" w:rsidRDefault="00907C34" w:rsidP="00907C34">
      <w:pPr>
        <w:jc w:val="center"/>
      </w:pPr>
    </w:p>
    <w:p w:rsidR="00907C34" w:rsidRDefault="00907C34" w:rsidP="00907C34">
      <w:pPr>
        <w:jc w:val="center"/>
      </w:pPr>
      <w:r>
        <w:t>Voor onze klant TDL zijn wij op zoek naar C en CE chauffeurs:</w:t>
      </w:r>
    </w:p>
    <w:p w:rsidR="00907C34" w:rsidRDefault="00907C34" w:rsidP="00907C34">
      <w:pPr>
        <w:jc w:val="center"/>
      </w:pPr>
    </w:p>
    <w:p w:rsidR="00907C34" w:rsidRPr="00907C34" w:rsidRDefault="00907C34" w:rsidP="00907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07C34">
        <w:rPr>
          <w:rFonts w:ascii="Arial" w:eastAsia="Times New Roman" w:hAnsi="Arial" w:cs="Arial"/>
          <w:b/>
          <w:bCs/>
          <w:color w:val="222222"/>
          <w:sz w:val="19"/>
          <w:szCs w:val="19"/>
          <w:lang w:eastAsia="nl-BE"/>
        </w:rPr>
        <w:t>Meerdere CE chauffeurs (dag/namiddag/nacht)</w:t>
      </w:r>
    </w:p>
    <w:p w:rsidR="00907C34" w:rsidRPr="00907C34" w:rsidRDefault="00907C34" w:rsidP="00907C3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07C34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regio Limburg  (noord </w:t>
      </w:r>
      <w:proofErr w:type="spellStart"/>
      <w:r w:rsidRPr="00907C34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limburg</w:t>
      </w:r>
      <w:proofErr w:type="spellEnd"/>
      <w:r w:rsidRPr="00907C34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/ regio lummen)</w:t>
      </w:r>
    </w:p>
    <w:p w:rsidR="00907C34" w:rsidRPr="00907C34" w:rsidRDefault="00907C34" w:rsidP="00907C3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07C34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bereid om incidenteel een nacht te maken</w:t>
      </w:r>
    </w:p>
    <w:p w:rsidR="00907C34" w:rsidRPr="00907C34" w:rsidRDefault="00907C34" w:rsidP="00907C3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07C34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distributie voeding</w:t>
      </w:r>
    </w:p>
    <w:p w:rsidR="00907C34" w:rsidRPr="00907C34" w:rsidRDefault="00907C34" w:rsidP="00907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07C34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 </w:t>
      </w:r>
    </w:p>
    <w:p w:rsidR="00907C34" w:rsidRPr="00907C34" w:rsidRDefault="00907C34" w:rsidP="00907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07C34">
        <w:rPr>
          <w:rFonts w:ascii="Arial" w:eastAsia="Times New Roman" w:hAnsi="Arial" w:cs="Arial"/>
          <w:b/>
          <w:bCs/>
          <w:color w:val="222222"/>
          <w:sz w:val="19"/>
          <w:szCs w:val="19"/>
          <w:lang w:eastAsia="nl-BE"/>
        </w:rPr>
        <w:t>Meerdere C chauffeurs</w:t>
      </w:r>
    </w:p>
    <w:p w:rsidR="00907C34" w:rsidRPr="00907C34" w:rsidRDefault="00907C34" w:rsidP="00907C34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07C34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standplaats in de regio Lummen / Willebroek /</w:t>
      </w:r>
      <w:r w:rsidRPr="00907C34">
        <w:rPr>
          <w:rFonts w:ascii="Arial" w:eastAsia="Times New Roman" w:hAnsi="Arial" w:cs="Arial"/>
          <w:color w:val="000000"/>
          <w:sz w:val="19"/>
          <w:szCs w:val="19"/>
          <w:lang w:eastAsia="nl-BE"/>
        </w:rPr>
        <w:t> Luik / Hasselt / Brussel / Namen</w:t>
      </w:r>
    </w:p>
    <w:p w:rsidR="00907C34" w:rsidRPr="00907C34" w:rsidRDefault="00907C34" w:rsidP="00907C34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07C34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distributie voeding</w:t>
      </w:r>
    </w:p>
    <w:p w:rsidR="00907C34" w:rsidRDefault="00907C34" w:rsidP="00907C34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07C34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Bereid om incidenteel een nacht te maken</w:t>
      </w:r>
    </w:p>
    <w:p w:rsidR="00907C34" w:rsidRDefault="00907C34" w:rsidP="00907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</w:p>
    <w:p w:rsidR="00990EF5" w:rsidRPr="00990EF5" w:rsidRDefault="00990EF5" w:rsidP="00990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90EF5">
        <w:rPr>
          <w:rFonts w:ascii="Arial" w:eastAsia="Times New Roman" w:hAnsi="Arial" w:cs="Arial"/>
          <w:b/>
          <w:bCs/>
          <w:color w:val="222222"/>
          <w:sz w:val="19"/>
          <w:szCs w:val="19"/>
          <w:lang w:eastAsia="nl-BE"/>
        </w:rPr>
        <w:t>Meerdere plateauchauffeurs</w:t>
      </w:r>
    </w:p>
    <w:p w:rsidR="00990EF5" w:rsidRPr="00990EF5" w:rsidRDefault="00990EF5" w:rsidP="00990EF5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90EF5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standplaats in de regio Limburg en/of  as Diepenbeek-Antwerpen – thuis</w:t>
      </w:r>
    </w:p>
    <w:p w:rsidR="00990EF5" w:rsidRPr="00990EF5" w:rsidRDefault="00990EF5" w:rsidP="00990EF5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90EF5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bereid om incidenteel een nacht te maken</w:t>
      </w:r>
    </w:p>
    <w:p w:rsidR="00990EF5" w:rsidRDefault="00990EF5" w:rsidP="00990EF5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90EF5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Vervoer bouwmaterialen</w:t>
      </w:r>
    </w:p>
    <w:p w:rsidR="00990EF5" w:rsidRDefault="00990EF5" w:rsidP="00990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</w:p>
    <w:p w:rsidR="00990EF5" w:rsidRPr="00990EF5" w:rsidRDefault="00990EF5" w:rsidP="00990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90EF5">
        <w:rPr>
          <w:rFonts w:ascii="Arial" w:eastAsia="Times New Roman" w:hAnsi="Arial" w:cs="Arial"/>
          <w:b/>
          <w:bCs/>
          <w:color w:val="222222"/>
          <w:sz w:val="19"/>
          <w:szCs w:val="19"/>
          <w:lang w:eastAsia="nl-BE"/>
        </w:rPr>
        <w:t>3x Kraanchauffeur regio Limburg en/of as Diepenbeek- Antwerpen</w:t>
      </w:r>
    </w:p>
    <w:p w:rsidR="00990EF5" w:rsidRDefault="00990EF5" w:rsidP="00990EF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90EF5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Standplaats in de regio (thuis)</w:t>
      </w:r>
    </w:p>
    <w:p w:rsidR="00990EF5" w:rsidRDefault="00990EF5" w:rsidP="00990EF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90EF5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Vervoer bouw</w:t>
      </w:r>
      <w:r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materialen (klinkers/buizen/ </w:t>
      </w:r>
      <w:r w:rsidRPr="00990EF5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betonelementen/bekistingmateriaal/tuinelementen/</w:t>
      </w:r>
      <w:proofErr w:type="spellStart"/>
      <w:r w:rsidRPr="00990EF5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bigbags</w:t>
      </w:r>
      <w:proofErr w:type="spellEnd"/>
      <w:r w:rsidRPr="00990EF5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)</w:t>
      </w:r>
    </w:p>
    <w:p w:rsidR="00990EF5" w:rsidRPr="00990EF5" w:rsidRDefault="00990EF5" w:rsidP="00990EF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90EF5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Bereid om incidenteel een nacht te maken</w:t>
      </w:r>
    </w:p>
    <w:p w:rsidR="00990EF5" w:rsidRPr="00990EF5" w:rsidRDefault="00990EF5" w:rsidP="00990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90EF5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 </w:t>
      </w:r>
    </w:p>
    <w:p w:rsidR="00990EF5" w:rsidRPr="00990EF5" w:rsidRDefault="00990EF5" w:rsidP="00990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90EF5">
        <w:rPr>
          <w:rFonts w:ascii="Arial" w:eastAsia="Times New Roman" w:hAnsi="Arial" w:cs="Arial"/>
          <w:b/>
          <w:bCs/>
          <w:color w:val="222222"/>
          <w:sz w:val="19"/>
          <w:szCs w:val="19"/>
          <w:lang w:eastAsia="nl-BE"/>
        </w:rPr>
        <w:t xml:space="preserve">1x </w:t>
      </w:r>
      <w:proofErr w:type="spellStart"/>
      <w:r w:rsidRPr="00990EF5">
        <w:rPr>
          <w:rFonts w:ascii="Arial" w:eastAsia="Times New Roman" w:hAnsi="Arial" w:cs="Arial"/>
          <w:b/>
          <w:bCs/>
          <w:color w:val="222222"/>
          <w:sz w:val="19"/>
          <w:szCs w:val="19"/>
          <w:lang w:eastAsia="nl-BE"/>
        </w:rPr>
        <w:t>kooiaapchauffeur</w:t>
      </w:r>
      <w:proofErr w:type="spellEnd"/>
      <w:r w:rsidRPr="00990EF5">
        <w:rPr>
          <w:rFonts w:ascii="Arial" w:eastAsia="Times New Roman" w:hAnsi="Arial" w:cs="Arial"/>
          <w:b/>
          <w:bCs/>
          <w:color w:val="222222"/>
          <w:sz w:val="19"/>
          <w:szCs w:val="19"/>
          <w:lang w:eastAsia="nl-BE"/>
        </w:rPr>
        <w:t xml:space="preserve"> regio Genk</w:t>
      </w:r>
    </w:p>
    <w:p w:rsidR="00990EF5" w:rsidRDefault="00990EF5" w:rsidP="00990EF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90EF5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Standplaats Genk</w:t>
      </w:r>
    </w:p>
    <w:p w:rsidR="00990EF5" w:rsidRDefault="00990EF5" w:rsidP="00990EF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90EF5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Vervoer dakbedekkingsmaterialen</w:t>
      </w:r>
    </w:p>
    <w:p w:rsidR="00990EF5" w:rsidRPr="00990EF5" w:rsidRDefault="00990EF5" w:rsidP="00990EF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90EF5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ADR colli wenselijk doch niet noodzakelijk</w:t>
      </w:r>
    </w:p>
    <w:p w:rsidR="00990EF5" w:rsidRPr="00990EF5" w:rsidRDefault="00990EF5" w:rsidP="00990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90EF5">
        <w:rPr>
          <w:rFonts w:ascii="Arial" w:eastAsia="Times New Roman" w:hAnsi="Arial" w:cs="Arial"/>
          <w:b/>
          <w:bCs/>
          <w:color w:val="222222"/>
          <w:sz w:val="19"/>
          <w:szCs w:val="19"/>
          <w:lang w:eastAsia="nl-BE"/>
        </w:rPr>
        <w:t> </w:t>
      </w:r>
    </w:p>
    <w:p w:rsidR="00990EF5" w:rsidRPr="00990EF5" w:rsidRDefault="00990EF5" w:rsidP="00990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90EF5">
        <w:rPr>
          <w:rFonts w:ascii="Arial" w:eastAsia="Times New Roman" w:hAnsi="Arial" w:cs="Arial"/>
          <w:b/>
          <w:bCs/>
          <w:color w:val="222222"/>
          <w:sz w:val="19"/>
          <w:szCs w:val="19"/>
          <w:lang w:eastAsia="nl-BE"/>
        </w:rPr>
        <w:t>1x plaatsingschauffeur regio Beveren/Antwerpen/Kontich</w:t>
      </w:r>
    </w:p>
    <w:p w:rsidR="00990EF5" w:rsidRDefault="00990EF5" w:rsidP="00990EF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90EF5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Standplaats in de regio (thuis)</w:t>
      </w:r>
    </w:p>
    <w:p w:rsidR="00990EF5" w:rsidRPr="00990EF5" w:rsidRDefault="00990EF5" w:rsidP="00990EF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90EF5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Camion/</w:t>
      </w:r>
      <w:proofErr w:type="spellStart"/>
      <w:r w:rsidRPr="00990EF5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remorque</w:t>
      </w:r>
      <w:proofErr w:type="spellEnd"/>
      <w:r w:rsidRPr="00990EF5">
        <w:rPr>
          <w:rFonts w:ascii="Arial" w:eastAsia="Times New Roman" w:hAnsi="Arial" w:cs="Arial"/>
          <w:color w:val="222222"/>
          <w:sz w:val="19"/>
          <w:szCs w:val="19"/>
          <w:lang w:eastAsia="nl-BE"/>
        </w:rPr>
        <w:t xml:space="preserve"> met vaste kraan 32TM – bij opstart enkel C-wagen mogelijk</w:t>
      </w:r>
      <w:r w:rsidRPr="00990EF5">
        <w:rPr>
          <w:rFonts w:ascii="Times New Roman" w:eastAsia="Times New Roman" w:hAnsi="Times New Roman" w:cs="Times New Roman"/>
          <w:color w:val="222222"/>
          <w:sz w:val="14"/>
          <w:szCs w:val="14"/>
          <w:lang w:eastAsia="nl-BE"/>
        </w:rPr>
        <w:t> </w:t>
      </w:r>
    </w:p>
    <w:p w:rsidR="00990EF5" w:rsidRDefault="00990EF5" w:rsidP="00990EF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90EF5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Kraanervaring vereist</w:t>
      </w:r>
    </w:p>
    <w:p w:rsidR="00990EF5" w:rsidRDefault="00990EF5" w:rsidP="00990EF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90EF5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Eventueel behalen CE in overleg met TDL</w:t>
      </w:r>
    </w:p>
    <w:p w:rsidR="00990EF5" w:rsidRPr="00990EF5" w:rsidRDefault="00990EF5" w:rsidP="00990EF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990EF5">
        <w:rPr>
          <w:rFonts w:ascii="Arial" w:eastAsia="Times New Roman" w:hAnsi="Arial" w:cs="Arial"/>
          <w:color w:val="222222"/>
          <w:sz w:val="19"/>
          <w:szCs w:val="19"/>
          <w:lang w:eastAsia="nl-BE"/>
        </w:rPr>
        <w:t>Levering dakbedekkingsmaterialen</w:t>
      </w:r>
    </w:p>
    <w:p w:rsidR="00990EF5" w:rsidRPr="00990EF5" w:rsidRDefault="00990EF5" w:rsidP="00990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</w:p>
    <w:p w:rsidR="00990EF5" w:rsidRPr="00907C34" w:rsidRDefault="00990EF5" w:rsidP="00907C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l-BE"/>
        </w:rPr>
      </w:pPr>
    </w:p>
    <w:p w:rsidR="00907C34" w:rsidRDefault="00907C34" w:rsidP="00907C34">
      <w:pPr>
        <w:jc w:val="center"/>
      </w:pPr>
      <w:bookmarkStart w:id="0" w:name="_GoBack"/>
      <w:bookmarkEnd w:id="0"/>
    </w:p>
    <w:sectPr w:rsidR="0090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4AF"/>
    <w:multiLevelType w:val="multilevel"/>
    <w:tmpl w:val="C4F6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892A40"/>
    <w:multiLevelType w:val="hybridMultilevel"/>
    <w:tmpl w:val="14F2F0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C0F67"/>
    <w:multiLevelType w:val="hybridMultilevel"/>
    <w:tmpl w:val="2D3A61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667B5"/>
    <w:multiLevelType w:val="multilevel"/>
    <w:tmpl w:val="AB82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F07B89"/>
    <w:multiLevelType w:val="multilevel"/>
    <w:tmpl w:val="2B4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B11927"/>
    <w:multiLevelType w:val="hybridMultilevel"/>
    <w:tmpl w:val="2028E2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A1EE7"/>
    <w:multiLevelType w:val="multilevel"/>
    <w:tmpl w:val="82B4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34"/>
    <w:rsid w:val="007B0FC6"/>
    <w:rsid w:val="00907C34"/>
    <w:rsid w:val="00916036"/>
    <w:rsid w:val="0099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07C34"/>
  </w:style>
  <w:style w:type="paragraph" w:customStyle="1" w:styleId="m6101546668040924303m5892257849364679326msolistparagraph">
    <w:name w:val="m_6101546668040924303m_5892257849364679326msolistparagraph"/>
    <w:basedOn w:val="Normal"/>
    <w:rsid w:val="0099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stParagraph">
    <w:name w:val="List Paragraph"/>
    <w:basedOn w:val="Normal"/>
    <w:uiPriority w:val="34"/>
    <w:qFormat/>
    <w:rsid w:val="00990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07C34"/>
  </w:style>
  <w:style w:type="paragraph" w:customStyle="1" w:styleId="m6101546668040924303m5892257849364679326msolistparagraph">
    <w:name w:val="m_6101546668040924303m_5892257849364679326msolistparagraph"/>
    <w:basedOn w:val="Normal"/>
    <w:rsid w:val="0099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stParagraph">
    <w:name w:val="List Paragraph"/>
    <w:basedOn w:val="Normal"/>
    <w:uiPriority w:val="34"/>
    <w:qFormat/>
    <w:rsid w:val="0099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CEA7FF98.dotm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B-Bridge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Pairoux</dc:creator>
  <cp:lastModifiedBy>Evelien Pairoux</cp:lastModifiedBy>
  <cp:revision>1</cp:revision>
  <dcterms:created xsi:type="dcterms:W3CDTF">2017-06-09T12:07:00Z</dcterms:created>
  <dcterms:modified xsi:type="dcterms:W3CDTF">2017-06-09T12:18:00Z</dcterms:modified>
</cp:coreProperties>
</file>